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61F8CBFB" w14:textId="77777777" w:rsidR="006C79C1" w:rsidRDefault="006C79C1" w:rsidP="00DD19F1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BA3D664" w14:textId="62CAB7E5" w:rsidR="000C79A9" w:rsidRDefault="000C79A9" w:rsidP="000C79A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OCTOBER </w:t>
      </w:r>
    </w:p>
    <w:p w14:paraId="27646351" w14:textId="77777777" w:rsidR="000C79A9" w:rsidRDefault="000C79A9" w:rsidP="000C79A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142DB9D" w14:textId="77777777" w:rsidR="000C79A9" w:rsidRPr="00A51604" w:rsidRDefault="000C79A9" w:rsidP="000C79A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0CEFF0ED" w14:textId="77777777" w:rsidR="000C79A9" w:rsidRDefault="000C79A9" w:rsidP="000C7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0C79A9" w:rsidRPr="00A51604" w14:paraId="024A0E39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BFA743C" w14:textId="2CB7FC4C" w:rsidR="000C79A9" w:rsidRPr="00A51604" w:rsidRDefault="000C79A9" w:rsidP="000C7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E23169">
              <w:rPr>
                <w:rFonts w:ascii="Arial" w:hAnsi="Arial" w:cs="Arial"/>
                <w:b/>
                <w:color w:val="FFFFFF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.10.16</w:t>
            </w:r>
          </w:p>
        </w:tc>
      </w:tr>
      <w:tr w:rsidR="00AA189F" w:rsidRPr="00A51604" w14:paraId="436B9FA8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DE3" w14:textId="77777777" w:rsidR="00AA189F" w:rsidRPr="00A51604" w:rsidRDefault="00AA189F" w:rsidP="00194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EB9E" w14:textId="77777777" w:rsidR="00AA189F" w:rsidRPr="00A51604" w:rsidRDefault="00AA189F" w:rsidP="00194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A51604" w14:paraId="5B567751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F75" w14:textId="422C9D60" w:rsidR="00AA189F" w:rsidRPr="003B4EA9" w:rsidRDefault="00AA189F" w:rsidP="00005C7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Devolution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34A" w14:textId="00646B3E" w:rsidR="00AA189F" w:rsidRPr="003B4EA9" w:rsidRDefault="006179C4" w:rsidP="00005C7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update and stocktake on devolution as requested by Leadership Board at their April meeting and to consider the response to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LGA’s </w:t>
            </w: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>Green Paper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launched at conference</w:t>
            </w: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A189F" w:rsidRPr="00A51604" w14:paraId="148FDD2B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621" w14:textId="5B598A55" w:rsidR="00AA189F" w:rsidRPr="0057642E" w:rsidRDefault="00AA189F" w:rsidP="003B4EA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FDD" w14:textId="00810ADF" w:rsidR="00AA189F" w:rsidRPr="00005C7B" w:rsidRDefault="00AA189F" w:rsidP="003B4EA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AA189F" w:rsidRPr="00E818E6" w14:paraId="679BF1F6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C0C6CD1" w14:textId="77777777" w:rsidR="00AA189F" w:rsidRPr="00E818E6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B7886F" w14:textId="77777777" w:rsidR="00AA189F" w:rsidRPr="00E818E6" w:rsidRDefault="00AA189F" w:rsidP="00005C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89F" w:rsidRPr="00E818E6" w14:paraId="3D9CF0A3" w14:textId="77777777" w:rsidTr="00AA189F">
        <w:trPr>
          <w:trHeight w:val="355"/>
        </w:trPr>
        <w:tc>
          <w:tcPr>
            <w:tcW w:w="3936" w:type="dxa"/>
          </w:tcPr>
          <w:p w14:paraId="649E64B9" w14:textId="6B4FCDF4" w:rsidR="00AA189F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</w:tcPr>
          <w:p w14:paraId="2B8AFECD" w14:textId="6F9CF922" w:rsidR="00AA189F" w:rsidRPr="00E818E6" w:rsidRDefault="00AA189F" w:rsidP="00005C7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communications activity in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first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second quarter.</w:t>
            </w:r>
          </w:p>
        </w:tc>
      </w:tr>
      <w:tr w:rsidR="00AA189F" w:rsidRPr="00E818E6" w14:paraId="2686FB92" w14:textId="77777777" w:rsidTr="00AA189F">
        <w:trPr>
          <w:trHeight w:val="355"/>
        </w:trPr>
        <w:tc>
          <w:tcPr>
            <w:tcW w:w="3936" w:type="dxa"/>
          </w:tcPr>
          <w:p w14:paraId="630904B2" w14:textId="58F7F393" w:rsidR="00AA189F" w:rsidRPr="00E818E6" w:rsidRDefault="00AA189F" w:rsidP="00E231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549" w:type="dxa"/>
          </w:tcPr>
          <w:p w14:paraId="6C060EE2" w14:textId="351B8A3E" w:rsidR="00AA189F" w:rsidRPr="00E818E6" w:rsidRDefault="00AA189F" w:rsidP="00E2316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feedback from 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38146B" w:rsidRPr="00E818E6" w14:paraId="31B8188A" w14:textId="77777777" w:rsidTr="00AA189F">
        <w:trPr>
          <w:trHeight w:val="133"/>
        </w:trPr>
        <w:tc>
          <w:tcPr>
            <w:tcW w:w="3936" w:type="dxa"/>
          </w:tcPr>
          <w:p w14:paraId="19BCD13B" w14:textId="0426E440" w:rsidR="0038146B" w:rsidRPr="00E818E6" w:rsidRDefault="0038146B" w:rsidP="0038146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549" w:type="dxa"/>
          </w:tcPr>
          <w:p w14:paraId="7BB389BD" w14:textId="630F1B6D" w:rsidR="0038146B" w:rsidRPr="00E818E6" w:rsidRDefault="0038146B" w:rsidP="0038146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AA189F" w:rsidRPr="00E818E6" w14:paraId="4A0B4961" w14:textId="77777777" w:rsidTr="00AA189F">
        <w:trPr>
          <w:trHeight w:val="133"/>
        </w:trPr>
        <w:tc>
          <w:tcPr>
            <w:tcW w:w="3936" w:type="dxa"/>
          </w:tcPr>
          <w:p w14:paraId="48C86F1C" w14:textId="0D974FF1" w:rsidR="00AA189F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549" w:type="dxa"/>
          </w:tcPr>
          <w:p w14:paraId="4C5B7377" w14:textId="00E28681" w:rsidR="00AA189F" w:rsidRPr="00E818E6" w:rsidRDefault="00AA189F" w:rsidP="00005C7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</w:t>
            </w:r>
          </w:p>
        </w:tc>
      </w:tr>
      <w:tr w:rsidR="00AA189F" w:rsidRPr="00E818E6" w14:paraId="663A4A2F" w14:textId="77777777" w:rsidTr="00AA189F">
        <w:tc>
          <w:tcPr>
            <w:tcW w:w="3936" w:type="dxa"/>
          </w:tcPr>
          <w:p w14:paraId="2E0AF62A" w14:textId="0B7A4FEE" w:rsidR="00AA189F" w:rsidRPr="00E818E6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549" w:type="dxa"/>
          </w:tcPr>
          <w:p w14:paraId="7592809F" w14:textId="7B939C04" w:rsidR="00AA189F" w:rsidRPr="00E818E6" w:rsidRDefault="00AA189F" w:rsidP="00005C7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budget framework prior to full report in Jan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uary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A189F" w:rsidRPr="00E818E6" w14:paraId="6297381B" w14:textId="77777777" w:rsidTr="00AA189F">
        <w:tc>
          <w:tcPr>
            <w:tcW w:w="3936" w:type="dxa"/>
          </w:tcPr>
          <w:p w14:paraId="653CDC44" w14:textId="0A06AE59" w:rsidR="00AA189F" w:rsidRPr="00E818E6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549" w:type="dxa"/>
          </w:tcPr>
          <w:p w14:paraId="6ADB0BD2" w14:textId="3D5B4C06" w:rsidR="00AA189F" w:rsidRPr="00E818E6" w:rsidRDefault="00AA189F" w:rsidP="00005C7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AA189F" w:rsidRPr="00E818E6" w14:paraId="795036A0" w14:textId="77777777" w:rsidTr="00816CF3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DB7" w14:textId="6A700C3A" w:rsidR="00AA189F" w:rsidRPr="00E818E6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LGA Outside Body appointments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3A0" w14:textId="6791F67E" w:rsidR="00AA189F" w:rsidRPr="00E818E6" w:rsidRDefault="00AA189F" w:rsidP="00005C7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appoints each year </w:t>
            </w:r>
          </w:p>
        </w:tc>
      </w:tr>
      <w:tr w:rsidR="00AA189F" w:rsidRPr="00E818E6" w14:paraId="7B0D801B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EF5" w14:textId="2EE825AF" w:rsidR="00AA189F" w:rsidRPr="00E818E6" w:rsidRDefault="00AA189F" w:rsidP="00922E1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5B8" w14:textId="37E285B2" w:rsidR="00AA189F" w:rsidRPr="00E818E6" w:rsidRDefault="00AA189F" w:rsidP="00922E1E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A189F" w:rsidRPr="00E818E6" w14:paraId="2F06FB01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F28" w14:textId="77777777" w:rsidR="00AA189F" w:rsidRPr="00E818E6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BB8" w14:textId="77777777" w:rsidR="00AA189F" w:rsidRPr="00E818E6" w:rsidRDefault="00AA189F" w:rsidP="00005C7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A189F" w:rsidRPr="00E818E6" w14:paraId="50BC624A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B7F" w14:textId="77777777" w:rsidR="00AA189F" w:rsidRPr="00E818E6" w:rsidRDefault="00AA189F" w:rsidP="00005C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194" w14:textId="77777777" w:rsidR="00AA189F" w:rsidRPr="00E818E6" w:rsidRDefault="00AA189F" w:rsidP="00005C7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AA189F" w:rsidRPr="00E818E6" w14:paraId="74240FE7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BB3" w14:textId="505815E5" w:rsidR="00AA189F" w:rsidRPr="004958CC" w:rsidRDefault="00AA189F" w:rsidP="00EE72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1E6" w14:textId="5E4CD1CC" w:rsidR="00AA189F" w:rsidRDefault="00AA189F" w:rsidP="00EE729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1A6505" w:rsidRPr="00E818E6" w14:paraId="394FE0BD" w14:textId="77777777" w:rsidTr="001A650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B71C5F" w14:textId="5538E5CE" w:rsidR="001A6505" w:rsidRPr="00E818E6" w:rsidRDefault="001A6505" w:rsidP="00EE72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Confidential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7C846C5" w14:textId="77777777" w:rsidR="001A6505" w:rsidRPr="00E818E6" w:rsidRDefault="001A6505" w:rsidP="00EE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89F" w:rsidRPr="00E818E6" w14:paraId="72D6BE94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8CC" w14:textId="30B131D9" w:rsidR="00AA189F" w:rsidRPr="00E818E6" w:rsidRDefault="00AA189F" w:rsidP="006F32B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6FD" w14:textId="18D21499" w:rsidR="00AA189F" w:rsidRPr="00E818E6" w:rsidRDefault="00AA189F" w:rsidP="006F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9E57A2" w:rsidRPr="00E818E6" w14:paraId="04D04CB2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185" w14:textId="1C8C7296" w:rsidR="009E57A2" w:rsidRPr="008C405D" w:rsidRDefault="009E57A2" w:rsidP="009E57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57A2">
              <w:rPr>
                <w:rFonts w:ascii="Arial" w:hAnsi="Arial" w:cs="Arial"/>
                <w:sz w:val="22"/>
                <w:szCs w:val="22"/>
                <w:lang w:val="en-GB"/>
              </w:rPr>
              <w:t xml:space="preserve">Borrowing and Internal Lending Strategy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2B0" w14:textId="371FF0F8" w:rsidR="009E57A2" w:rsidRDefault="009E57A2" w:rsidP="009E57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B</w:t>
            </w:r>
            <w:r w:rsidRPr="009E57A2">
              <w:rPr>
                <w:rFonts w:ascii="Arial" w:hAnsi="Arial" w:cs="Arial"/>
                <w:sz w:val="22"/>
                <w:szCs w:val="22"/>
                <w:lang w:val="en-GB"/>
              </w:rPr>
              <w:t>orrowing and Internal Lending Strategy</w:t>
            </w:r>
          </w:p>
        </w:tc>
      </w:tr>
    </w:tbl>
    <w:p w14:paraId="1BAAFC8D" w14:textId="77777777" w:rsidR="000C79A9" w:rsidRDefault="000C79A9" w:rsidP="000C79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662"/>
      </w:tblGrid>
      <w:tr w:rsidR="000C79A9" w:rsidRPr="00E818E6" w14:paraId="33399C52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6039A0C" w14:textId="3D545DAA" w:rsidR="000C79A9" w:rsidRPr="00E818E6" w:rsidRDefault="00ED0CAC" w:rsidP="001946B1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20.10</w:t>
            </w:r>
            <w:r w:rsidR="003B12A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0C79A9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16</w:t>
            </w:r>
            <w:r w:rsidR="000C79A9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AA189F" w:rsidRPr="00E818E6" w14:paraId="73045AA0" w14:textId="77777777" w:rsidTr="00620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C716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3E7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DC7908" w14:paraId="7EA54D44" w14:textId="77777777" w:rsidTr="00620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014" w14:textId="2A4A2678" w:rsidR="00AA189F" w:rsidRPr="000C79A9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79A9"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DCC" w14:textId="79B285E8" w:rsidR="00AA189F" w:rsidRPr="000C79A9" w:rsidRDefault="00AA189F" w:rsidP="001946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79A9"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AA189F" w:rsidRPr="00E818E6" w14:paraId="67969663" w14:textId="77777777" w:rsidTr="00620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BEE" w14:textId="77777777" w:rsidR="00AA189F" w:rsidRPr="00E818E6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79C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AA189F" w:rsidRPr="00E818E6" w14:paraId="1EF942F3" w14:textId="77777777" w:rsidTr="00620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48D" w14:textId="77777777" w:rsidR="00AA189F" w:rsidRPr="00E818E6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DDD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AA189F" w:rsidRPr="00E818E6" w14:paraId="47DE23C1" w14:textId="77777777" w:rsidTr="00620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CF5" w14:textId="77777777" w:rsidR="00AA189F" w:rsidRPr="00E818E6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42F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E3D9466" w14:textId="77777777" w:rsidR="0079146D" w:rsidRDefault="0079146D" w:rsidP="000C79A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3278451" w14:textId="77777777" w:rsidR="0079146D" w:rsidRDefault="0079146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458D9468" w14:textId="5B72EE29" w:rsidR="000C79A9" w:rsidRPr="00E818E6" w:rsidRDefault="000C79A9" w:rsidP="000C79A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LGA EXECUTIVE</w:t>
      </w:r>
    </w:p>
    <w:p w14:paraId="63833724" w14:textId="77777777" w:rsidR="000C79A9" w:rsidRPr="00E818E6" w:rsidRDefault="000C79A9" w:rsidP="000C79A9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0C79A9" w:rsidRPr="00E818E6" w14:paraId="3282E893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BE7465B" w14:textId="228326C3" w:rsidR="000C79A9" w:rsidRPr="00E818E6" w:rsidRDefault="000C79A9" w:rsidP="000C79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20.10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AA189F" w:rsidRPr="00E818E6" w14:paraId="1BFE8A09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F3C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6DA" w14:textId="77777777" w:rsidR="00AA189F" w:rsidRPr="00E818E6" w:rsidRDefault="00AA189F" w:rsidP="00194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E818E6" w14:paraId="02DEAC49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CFA0C7F" w14:textId="77777777" w:rsidR="00AA189F" w:rsidRPr="00E818E6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BE3031" w14:textId="77777777" w:rsidR="00AA189F" w:rsidRPr="00E818E6" w:rsidRDefault="00AA189F" w:rsidP="001946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89F" w:rsidRPr="00E818E6" w14:paraId="3F2C919D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C2D" w14:textId="4FD9C740" w:rsidR="00AA189F" w:rsidRPr="00CC694F" w:rsidRDefault="00AA189F" w:rsidP="00D8230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Devolution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1E7" w14:textId="2E9CF526" w:rsidR="00AA189F" w:rsidRPr="00CC694F" w:rsidRDefault="00AA189F" w:rsidP="00005C7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update and stocktake on devolution as requested by Leadership Board at their April meeting and to consider the response to the </w:t>
            </w:r>
            <w:r w:rsidR="0062039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LGA’s </w:t>
            </w: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>Green Paper</w:t>
            </w:r>
            <w:r w:rsidR="0062039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launched at conference</w:t>
            </w:r>
            <w:r w:rsidRPr="00CC694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="0038146B" w:rsidRPr="00E818E6" w14:paraId="57C47F51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C51" w14:textId="09405091" w:rsidR="0038146B" w:rsidRPr="00E818E6" w:rsidRDefault="0038146B" w:rsidP="0038146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651" w14:textId="035F862C" w:rsidR="0038146B" w:rsidRPr="00E818E6" w:rsidRDefault="0038146B" w:rsidP="0038146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AA189F" w:rsidRPr="00E818E6" w14:paraId="701098C6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66E" w14:textId="77777777" w:rsidR="00AA189F" w:rsidRPr="00E818E6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F7D" w14:textId="77777777" w:rsidR="00AA189F" w:rsidRPr="00E818E6" w:rsidRDefault="00AA189F" w:rsidP="001946B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189F" w:rsidRPr="00E818E6" w14:paraId="33463F83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63C" w14:textId="77777777" w:rsidR="00AA189F" w:rsidRPr="00E818E6" w:rsidRDefault="00AA189F" w:rsidP="001946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19F" w14:textId="77777777" w:rsidR="00AA189F" w:rsidRPr="00E818E6" w:rsidRDefault="00AA189F" w:rsidP="001946B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59ED7ED1" w14:textId="77777777" w:rsidR="00121E8D" w:rsidRDefault="00121E8D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AFFB0D" w14:textId="308D68CB" w:rsidR="00F42B6C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DECEMBER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1E3F0827" w14:textId="77777777" w:rsidR="00F42B6C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287F54" w14:textId="77777777" w:rsidR="00F42B6C" w:rsidRPr="00A51604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73A9BE70" w14:textId="77777777" w:rsidR="00F42B6C" w:rsidRDefault="00F42B6C" w:rsidP="00F42B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F42B6C" w:rsidRPr="00A51604" w14:paraId="3FD60545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1FBB184" w14:textId="3C257535" w:rsidR="00F42B6C" w:rsidRPr="00A51604" w:rsidRDefault="00F42B6C" w:rsidP="00F42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08.12.16</w:t>
            </w:r>
          </w:p>
        </w:tc>
      </w:tr>
      <w:tr w:rsidR="00AA189F" w:rsidRPr="00A51604" w14:paraId="5C6C5220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0CA0" w14:textId="77777777" w:rsidR="00AA189F" w:rsidRPr="00A51604" w:rsidRDefault="00AA189F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076" w14:textId="77777777" w:rsidR="00AA189F" w:rsidRPr="00A51604" w:rsidRDefault="00AA189F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A51604" w14:paraId="3B818571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2DF" w14:textId="5A2A987F" w:rsidR="00AA189F" w:rsidRPr="003B4EA9" w:rsidRDefault="00AA189F" w:rsidP="00A862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868" w14:textId="2F29346D" w:rsidR="00AA189F" w:rsidRPr="003B4EA9" w:rsidRDefault="00AA189F" w:rsidP="00A862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Statement and the LGA’s response.</w:t>
            </w:r>
          </w:p>
        </w:tc>
      </w:tr>
      <w:tr w:rsidR="00AA189F" w:rsidRPr="00A51604" w14:paraId="1918532E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B6D" w14:textId="5B15AC45" w:rsidR="00AA189F" w:rsidRPr="003B4EA9" w:rsidRDefault="00AA189F" w:rsidP="00A862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843" w14:textId="2886101E" w:rsidR="00AA189F" w:rsidRPr="003B4EA9" w:rsidRDefault="00AA189F" w:rsidP="001A27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 </w:t>
            </w:r>
            <w:r w:rsidRPr="001A27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summary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the Local Government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Finance Settlement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seek Members’ views to inform the LGA’s response.</w:t>
            </w:r>
          </w:p>
        </w:tc>
      </w:tr>
      <w:tr w:rsidR="00AA189F" w:rsidRPr="00A51604" w14:paraId="4A700E45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47E" w14:textId="77777777" w:rsidR="00AA189F" w:rsidRPr="0057642E" w:rsidRDefault="00AA189F" w:rsidP="00DB64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ACF" w14:textId="77777777" w:rsidR="00AA189F" w:rsidRPr="00005C7B" w:rsidRDefault="00AA189F" w:rsidP="00DB64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AA189F" w:rsidRPr="00E818E6" w14:paraId="271163D5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7E04EEC" w14:textId="77777777" w:rsidR="00AA189F" w:rsidRPr="00E818E6" w:rsidRDefault="00AA189F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40961F" w14:textId="77777777" w:rsidR="00AA189F" w:rsidRPr="00E818E6" w:rsidRDefault="00AA189F" w:rsidP="00DB64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89F" w:rsidRPr="00E818E6" w14:paraId="5481276D" w14:textId="77777777" w:rsidTr="00AA189F">
        <w:tc>
          <w:tcPr>
            <w:tcW w:w="3936" w:type="dxa"/>
          </w:tcPr>
          <w:p w14:paraId="16268F9C" w14:textId="45521E8F" w:rsidR="00AA189F" w:rsidRPr="00E818E6" w:rsidRDefault="00AA189F" w:rsidP="00A862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549" w:type="dxa"/>
          </w:tcPr>
          <w:p w14:paraId="60600499" w14:textId="4ABEA797" w:rsidR="00AA189F" w:rsidRPr="00E818E6" w:rsidRDefault="00AA189F" w:rsidP="00A862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  <w:r w:rsidR="00953AE3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A189F" w:rsidRPr="00E818E6" w14:paraId="0FCFA53F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5FD" w14:textId="7F8BB586" w:rsidR="00AA189F" w:rsidRPr="00E818E6" w:rsidRDefault="00AA189F" w:rsidP="007A00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76" w14:textId="4F1D38DA" w:rsidR="00AA189F" w:rsidRPr="00E818E6" w:rsidRDefault="00AA189F" w:rsidP="007A00F0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A189F" w:rsidRPr="00E818E6" w14:paraId="00686EA1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82" w14:textId="77777777" w:rsidR="00AA189F" w:rsidRPr="00E818E6" w:rsidRDefault="00AA189F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39E" w14:textId="77777777" w:rsidR="00AA189F" w:rsidRPr="00E818E6" w:rsidRDefault="00AA189F" w:rsidP="00DB64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A189F" w:rsidRPr="00E818E6" w14:paraId="1A487E12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492" w14:textId="77777777" w:rsidR="00AA189F" w:rsidRPr="00E818E6" w:rsidRDefault="00AA189F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3B7" w14:textId="77777777" w:rsidR="00AA189F" w:rsidRPr="00E818E6" w:rsidRDefault="00AA189F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92C48" w:rsidRPr="00E818E6" w14:paraId="1AEC1244" w14:textId="77777777" w:rsidTr="00792C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DC8DD6" w14:textId="6D8570A4" w:rsidR="00792C48" w:rsidRPr="00E818E6" w:rsidRDefault="00792C4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Confidential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539F156" w14:textId="77777777" w:rsidR="00792C48" w:rsidRPr="00E818E6" w:rsidRDefault="00792C48" w:rsidP="00DB6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46D" w:rsidRPr="00E818E6" w14:paraId="3ED40FA2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635" w14:textId="032AD11F" w:rsidR="0079146D" w:rsidRPr="008C405D" w:rsidRDefault="0079146D" w:rsidP="007914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E08" w14:textId="74267A32" w:rsidR="0079146D" w:rsidRDefault="0079146D" w:rsidP="007914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AA189F" w:rsidRPr="00E818E6" w14:paraId="03E0E113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3CF" w14:textId="77777777" w:rsidR="00AA189F" w:rsidRPr="00E818E6" w:rsidRDefault="00AA189F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B48" w14:textId="77777777" w:rsidR="00AA189F" w:rsidRPr="00E818E6" w:rsidRDefault="00AA189F" w:rsidP="00DB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</w:tbl>
    <w:p w14:paraId="66DB6FB6" w14:textId="77777777" w:rsidR="00F42B6C" w:rsidRDefault="00F42B6C" w:rsidP="00F42B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3C0E66" w14:textId="5691933F" w:rsidR="00F42B6C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Cllrs Forum in December.  </w:t>
      </w:r>
    </w:p>
    <w:p w14:paraId="27E89B91" w14:textId="77777777" w:rsidR="00F42B6C" w:rsidRDefault="00F42B6C" w:rsidP="00A862E5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A4CA91" w14:textId="77777777" w:rsidR="00F42B6C" w:rsidRPr="00E818E6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49FBDBB1" w14:textId="77777777" w:rsidR="00F42B6C" w:rsidRPr="00E818E6" w:rsidRDefault="00F42B6C" w:rsidP="00F42B6C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F42B6C" w:rsidRPr="00E818E6" w14:paraId="3BAC79A8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E27E5EC" w14:textId="21147A8A" w:rsidR="00F42B6C" w:rsidRPr="00E818E6" w:rsidRDefault="00F42B6C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08.12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AA189F" w:rsidRPr="00E818E6" w14:paraId="4148A3D7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0396" w14:textId="77777777" w:rsidR="00AA189F" w:rsidRPr="00E818E6" w:rsidRDefault="00AA189F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E5E" w14:textId="77777777" w:rsidR="00AA189F" w:rsidRPr="00E818E6" w:rsidRDefault="00AA189F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E818E6" w14:paraId="488C3AC7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AC24FC4" w14:textId="77777777" w:rsidR="00AA189F" w:rsidRPr="00E818E6" w:rsidRDefault="00AA189F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7AD1D2" w14:textId="77777777" w:rsidR="00AA189F" w:rsidRPr="00E818E6" w:rsidRDefault="00AA189F" w:rsidP="00DB64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89F" w:rsidRPr="00E818E6" w14:paraId="2D1DFBDD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F95" w14:textId="54BECE78" w:rsidR="00AA189F" w:rsidRPr="00CC694F" w:rsidRDefault="00AA189F" w:rsidP="006F2E1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32E" w14:textId="3703A72A" w:rsidR="00AA189F" w:rsidRPr="00CC694F" w:rsidRDefault="00AA189F" w:rsidP="006F2E1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Statement and the LGA’s response.</w:t>
            </w:r>
          </w:p>
        </w:tc>
      </w:tr>
      <w:tr w:rsidR="00AA189F" w:rsidRPr="00E818E6" w14:paraId="74F75721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847" w14:textId="6A8C66AF" w:rsidR="00AA189F" w:rsidRPr="00E818E6" w:rsidRDefault="00AA189F" w:rsidP="002936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3E1" w14:textId="274C333F" w:rsidR="00AA189F" w:rsidRPr="00E818E6" w:rsidRDefault="00AA189F" w:rsidP="002936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 </w:t>
            </w:r>
            <w:r w:rsidRPr="001A27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summary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the Local Government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Finance Settlement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seek Members’ views to inform the LGA’s response.</w:t>
            </w:r>
          </w:p>
        </w:tc>
      </w:tr>
      <w:tr w:rsidR="00AA189F" w:rsidRPr="00E818E6" w14:paraId="4B70F334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43A" w14:textId="32905029" w:rsidR="00AA189F" w:rsidRPr="00E818E6" w:rsidRDefault="00AA189F" w:rsidP="00AA189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Note of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21B" w14:textId="77777777" w:rsidR="00AA189F" w:rsidRPr="00E818E6" w:rsidRDefault="00AA189F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189F" w:rsidRPr="00E818E6" w14:paraId="7826C765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D58" w14:textId="65600298" w:rsidR="00AA189F" w:rsidRPr="00E818E6" w:rsidRDefault="00AA189F" w:rsidP="00AA189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F6F" w14:textId="77777777" w:rsidR="00AA189F" w:rsidRPr="00E818E6" w:rsidRDefault="00AA189F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55EB5BF" w14:textId="77777777" w:rsidR="00F42B6C" w:rsidRDefault="00F42B6C" w:rsidP="00F42B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3C7C080" w14:textId="77777777" w:rsidR="00F42B6C" w:rsidRDefault="00F42B6C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375FFC4" w14:textId="0DBBAC30" w:rsidR="009D3DC3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JANUARY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20E1D766" w14:textId="77777777" w:rsidR="009D3DC3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3112BB0" w14:textId="77777777" w:rsidR="009D3DC3" w:rsidRPr="00A51604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14C5CB4B" w14:textId="77777777" w:rsidR="009D3DC3" w:rsidRDefault="009D3DC3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9D3DC3" w:rsidRPr="00A51604" w14:paraId="4C2D37CD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14B33F" w14:textId="4C0A6704" w:rsidR="009D3DC3" w:rsidRPr="00A51604" w:rsidRDefault="009D3DC3" w:rsidP="009D3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18.01.17</w:t>
            </w:r>
          </w:p>
        </w:tc>
      </w:tr>
      <w:tr w:rsidR="00AA189F" w:rsidRPr="00A51604" w14:paraId="5A89840D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AFD" w14:textId="77777777" w:rsidR="00AA189F" w:rsidRPr="00A51604" w:rsidRDefault="00AA189F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2BF" w14:textId="77777777" w:rsidR="00AA189F" w:rsidRPr="00A51604" w:rsidRDefault="00AA189F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A51604" w14:paraId="57FA400C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7C4" w14:textId="77777777" w:rsidR="00AA189F" w:rsidRPr="0057642E" w:rsidRDefault="00AA189F" w:rsidP="002E4BB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C96" w14:textId="77777777" w:rsidR="00AA189F" w:rsidRPr="00005C7B" w:rsidRDefault="00AA189F" w:rsidP="002E4BB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AA189F" w:rsidRPr="00E818E6" w14:paraId="727B2EED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77DEEE" w14:textId="77777777" w:rsidR="00AA189F" w:rsidRPr="00E818E6" w:rsidRDefault="00AA189F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B030BF" w14:textId="77777777" w:rsidR="00AA189F" w:rsidRPr="00E818E6" w:rsidRDefault="00AA189F" w:rsidP="002E4B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89F" w:rsidRPr="00E818E6" w14:paraId="01EEFAB4" w14:textId="77777777" w:rsidTr="00AA189F">
        <w:tc>
          <w:tcPr>
            <w:tcW w:w="3936" w:type="dxa"/>
          </w:tcPr>
          <w:p w14:paraId="7AC4288A" w14:textId="6CE90ABC" w:rsidR="00AA189F" w:rsidRPr="00E818E6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</w:tcPr>
          <w:p w14:paraId="52542C72" w14:textId="434DB121" w:rsidR="00AA189F" w:rsidRPr="00E818E6" w:rsidRDefault="00AA189F" w:rsidP="008950F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third quarter</w:t>
            </w:r>
          </w:p>
        </w:tc>
      </w:tr>
      <w:tr w:rsidR="00AA189F" w:rsidRPr="00E818E6" w14:paraId="6E1F7100" w14:textId="77777777" w:rsidTr="00AA189F">
        <w:tc>
          <w:tcPr>
            <w:tcW w:w="3936" w:type="dxa"/>
          </w:tcPr>
          <w:p w14:paraId="48148A68" w14:textId="13F5F5B4" w:rsidR="00AA189F" w:rsidRPr="00E818E6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549" w:type="dxa"/>
          </w:tcPr>
          <w:p w14:paraId="570E9F67" w14:textId="5DDFABFE" w:rsidR="00AA189F" w:rsidRPr="00E818E6" w:rsidRDefault="00AA189F" w:rsidP="008950F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provide an outline budget prior to this being agreed in March.</w:t>
            </w:r>
          </w:p>
        </w:tc>
      </w:tr>
      <w:tr w:rsidR="00AA189F" w:rsidRPr="00E818E6" w14:paraId="130CAC1D" w14:textId="31E2A66C" w:rsidTr="00AA189F">
        <w:tc>
          <w:tcPr>
            <w:tcW w:w="3936" w:type="dxa"/>
          </w:tcPr>
          <w:p w14:paraId="6E18A880" w14:textId="6750B7DF" w:rsidR="00AA189F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549" w:type="dxa"/>
          </w:tcPr>
          <w:p w14:paraId="43052FBC" w14:textId="41CAF92E" w:rsidR="00AA189F" w:rsidRPr="00E818E6" w:rsidRDefault="00AA189F" w:rsidP="008950F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</w:t>
            </w:r>
          </w:p>
        </w:tc>
      </w:tr>
      <w:tr w:rsidR="00AA189F" w:rsidRPr="00E818E6" w14:paraId="286654E5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7FC" w14:textId="3246B9EE" w:rsidR="00AA189F" w:rsidRPr="00E818E6" w:rsidRDefault="00AA189F" w:rsidP="002948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952" w14:textId="19C09A20" w:rsidR="00AA189F" w:rsidRPr="00E818E6" w:rsidRDefault="00AA189F" w:rsidP="00294897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A189F" w:rsidRPr="00E818E6" w14:paraId="0C5DE86C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826" w14:textId="77777777" w:rsidR="00AA189F" w:rsidRPr="00E818E6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A0D" w14:textId="77777777" w:rsidR="00AA189F" w:rsidRPr="00E818E6" w:rsidRDefault="00AA189F" w:rsidP="008950F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A189F" w:rsidRPr="00E818E6" w14:paraId="2723FF97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BDF" w14:textId="77777777" w:rsidR="00AA189F" w:rsidRPr="00E818E6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C2C" w14:textId="77777777" w:rsidR="00AA189F" w:rsidRPr="00E818E6" w:rsidRDefault="00AA189F" w:rsidP="008950F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AA189F" w:rsidRPr="00E818E6" w14:paraId="7A58EAB0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CF7" w14:textId="05A31C5B" w:rsidR="00AA189F" w:rsidRPr="00E818E6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00F" w14:textId="7D8872BB" w:rsidR="00AA189F" w:rsidRPr="00E818E6" w:rsidRDefault="00AA189F" w:rsidP="008950F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  <w:tr w:rsidR="00AC67EC" w:rsidRPr="00E818E6" w14:paraId="27D86469" w14:textId="77777777" w:rsidTr="00AC67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97C674" w14:textId="1583E263" w:rsidR="00AC67EC" w:rsidRDefault="00AC67EC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Confidential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A52064" w14:textId="77777777" w:rsidR="00AC67EC" w:rsidRPr="00E818E6" w:rsidRDefault="00AC67EC" w:rsidP="008950F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79146D" w:rsidRPr="00E818E6" w14:paraId="55C3941C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9AD" w14:textId="47F7031F" w:rsidR="0079146D" w:rsidRPr="008C405D" w:rsidRDefault="0079146D" w:rsidP="0079146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71E" w14:textId="5CAF30FB" w:rsidR="0079146D" w:rsidRDefault="0079146D" w:rsidP="007914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AA189F" w:rsidRPr="00E818E6" w14:paraId="2D6591FC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FE4" w14:textId="77777777" w:rsidR="00AA189F" w:rsidRPr="00E818E6" w:rsidRDefault="00AA189F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50" w14:textId="77777777" w:rsidR="00AA189F" w:rsidRPr="00E818E6" w:rsidRDefault="00AA189F" w:rsidP="00895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</w:tbl>
    <w:p w14:paraId="7A20CCAF" w14:textId="77777777" w:rsidR="00C06F8E" w:rsidRDefault="00C06F8E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44"/>
      </w:tblGrid>
      <w:tr w:rsidR="009D3DC3" w:rsidRPr="00E818E6" w14:paraId="031B7400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C7301DE" w14:textId="7D227761" w:rsidR="009D3DC3" w:rsidRPr="00E818E6" w:rsidRDefault="009D3DC3" w:rsidP="009D3DC3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19.1.17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AA189F" w:rsidRPr="00E818E6" w14:paraId="0B31C226" w14:textId="77777777" w:rsidTr="00AA189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904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6DF5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DC7908" w14:paraId="72525E9B" w14:textId="77777777" w:rsidTr="00AA189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D85" w14:textId="77777777" w:rsidR="00AA189F" w:rsidRPr="000C79A9" w:rsidRDefault="00AA189F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79A9"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641" w14:textId="77777777" w:rsidR="00AA189F" w:rsidRPr="000C79A9" w:rsidRDefault="00AA189F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79A9"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AA189F" w:rsidRPr="00E818E6" w14:paraId="11849F2B" w14:textId="77777777" w:rsidTr="00AA189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888" w14:textId="77777777" w:rsidR="00AA189F" w:rsidRPr="00E818E6" w:rsidRDefault="00AA189F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CBA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AA189F" w:rsidRPr="00E818E6" w14:paraId="39111DEA" w14:textId="77777777" w:rsidTr="00AA189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8C6" w14:textId="77777777" w:rsidR="00AA189F" w:rsidRPr="00E818E6" w:rsidRDefault="00AA189F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798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AA189F" w:rsidRPr="00E818E6" w14:paraId="5D9202C3" w14:textId="77777777" w:rsidTr="00AA189F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C6D" w14:textId="77777777" w:rsidR="00AA189F" w:rsidRPr="00E818E6" w:rsidRDefault="00AA189F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4F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61A7E59" w14:textId="77777777" w:rsidR="009D3DC3" w:rsidRDefault="009D3DC3" w:rsidP="009D3DC3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DE3BD" w14:textId="77777777" w:rsidR="009D3DC3" w:rsidRPr="00E818E6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5FC6A778" w14:textId="77777777" w:rsidR="009D3DC3" w:rsidRPr="00E818E6" w:rsidRDefault="009D3DC3" w:rsidP="009D3DC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9D3DC3" w:rsidRPr="00E818E6" w14:paraId="00945895" w14:textId="77777777" w:rsidTr="00AA18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3139051" w14:textId="58956252" w:rsidR="009D3DC3" w:rsidRPr="00E818E6" w:rsidRDefault="009D3DC3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19.1.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AA189F" w:rsidRPr="00E818E6" w14:paraId="59949425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07D9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0C1" w14:textId="77777777" w:rsidR="00AA189F" w:rsidRPr="00E818E6" w:rsidRDefault="00AA189F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A189F" w:rsidRPr="00E818E6" w14:paraId="290E4459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4042D1A" w14:textId="77777777" w:rsidR="00AA189F" w:rsidRPr="00E818E6" w:rsidRDefault="00AA189F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431A3C" w14:textId="77777777" w:rsidR="00AA189F" w:rsidRPr="00E818E6" w:rsidRDefault="00AA189F" w:rsidP="002E4B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89F" w:rsidRPr="00E818E6" w14:paraId="0A708B99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260" w14:textId="28670201" w:rsidR="00AA189F" w:rsidRPr="00E818E6" w:rsidRDefault="00AA189F" w:rsidP="001D12C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0C2" w14:textId="12C4B629" w:rsidR="00AA189F" w:rsidRPr="00E818E6" w:rsidRDefault="00AA189F" w:rsidP="001D12C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AA189F" w:rsidRPr="00E818E6" w14:paraId="1DE1F3DF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ED8" w14:textId="5677BB45" w:rsidR="00AA189F" w:rsidRPr="00E818E6" w:rsidRDefault="00AA189F" w:rsidP="00AA189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C12" w14:textId="77777777" w:rsidR="00AA189F" w:rsidRPr="00E818E6" w:rsidRDefault="00AA189F" w:rsidP="002E4BB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189F" w:rsidRPr="00E818E6" w14:paraId="1CEE85C3" w14:textId="77777777" w:rsidTr="00AA18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E7C" w14:textId="4A582500" w:rsidR="00AA189F" w:rsidRPr="00E818E6" w:rsidRDefault="00AA189F" w:rsidP="00AA189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LGA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E90" w14:textId="77777777" w:rsidR="00AA189F" w:rsidRPr="00E818E6" w:rsidRDefault="00AA189F" w:rsidP="002E4BB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5955C41D" w14:textId="01FD30B3" w:rsidR="00924A16" w:rsidRDefault="00924A16" w:rsidP="00AA189F">
      <w:pPr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sectPr w:rsidR="00924A16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005031" w:rsidRDefault="00005031" w:rsidP="000675CA">
      <w:r>
        <w:separator/>
      </w:r>
    </w:p>
  </w:endnote>
  <w:endnote w:type="continuationSeparator" w:id="0">
    <w:p w14:paraId="059E9A6E" w14:textId="77777777" w:rsidR="00005031" w:rsidRDefault="00005031" w:rsidP="000675CA">
      <w:r>
        <w:continuationSeparator/>
      </w:r>
    </w:p>
  </w:endnote>
  <w:endnote w:type="continuationNotice" w:id="1">
    <w:p w14:paraId="3112D58D" w14:textId="77777777" w:rsidR="00005031" w:rsidRDefault="00005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005031" w:rsidRDefault="00005031" w:rsidP="000675CA">
      <w:r>
        <w:separator/>
      </w:r>
    </w:p>
  </w:footnote>
  <w:footnote w:type="continuationSeparator" w:id="0">
    <w:p w14:paraId="442A105D" w14:textId="77777777" w:rsidR="00005031" w:rsidRDefault="00005031" w:rsidP="000675CA">
      <w:r>
        <w:continuationSeparator/>
      </w:r>
    </w:p>
  </w:footnote>
  <w:footnote w:type="continuationNotice" w:id="1">
    <w:p w14:paraId="6DC0A0FF" w14:textId="77777777" w:rsidR="00005031" w:rsidRDefault="000050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E1EB" w14:textId="77777777" w:rsidR="00005031" w:rsidRDefault="00005031" w:rsidP="00BA5D22">
    <w:pPr>
      <w:pStyle w:val="Header"/>
      <w:tabs>
        <w:tab w:val="clear" w:pos="8306"/>
      </w:tabs>
      <w:ind w:left="-900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120C3797" wp14:editId="79BD4FB4">
          <wp:simplePos x="0" y="0"/>
          <wp:positionH relativeFrom="column">
            <wp:posOffset>-228600</wp:posOffset>
          </wp:positionH>
          <wp:positionV relativeFrom="paragraph">
            <wp:posOffset>-73025</wp:posOffset>
          </wp:positionV>
          <wp:extent cx="1257300" cy="744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ED331" w14:textId="77777777" w:rsidR="00005031" w:rsidRDefault="00005031" w:rsidP="00F66A12">
    <w:pPr>
      <w:ind w:left="-900"/>
      <w:jc w:val="right"/>
      <w:rPr>
        <w:sz w:val="36"/>
        <w:szCs w:val="36"/>
      </w:rPr>
    </w:pPr>
  </w:p>
  <w:p w14:paraId="44E9D1FC" w14:textId="77777777" w:rsidR="00005031" w:rsidRDefault="00005031" w:rsidP="00F66A12">
    <w:pPr>
      <w:ind w:left="-900"/>
      <w:jc w:val="right"/>
      <w:rPr>
        <w:sz w:val="36"/>
        <w:szCs w:val="36"/>
      </w:rPr>
    </w:pPr>
  </w:p>
  <w:p w14:paraId="5FD32874" w14:textId="43BF74F8" w:rsidR="00005031" w:rsidRPr="00BA5D22" w:rsidRDefault="00005031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031"/>
    <w:rsid w:val="00005C7B"/>
    <w:rsid w:val="000066B2"/>
    <w:rsid w:val="00007727"/>
    <w:rsid w:val="000077E0"/>
    <w:rsid w:val="000079D1"/>
    <w:rsid w:val="00010735"/>
    <w:rsid w:val="0001085D"/>
    <w:rsid w:val="000117F8"/>
    <w:rsid w:val="00011841"/>
    <w:rsid w:val="0001213E"/>
    <w:rsid w:val="00012A45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388E"/>
    <w:rsid w:val="00023C80"/>
    <w:rsid w:val="00023E0E"/>
    <w:rsid w:val="00023F62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563"/>
    <w:rsid w:val="00050919"/>
    <w:rsid w:val="00050FE6"/>
    <w:rsid w:val="000525A0"/>
    <w:rsid w:val="00052D78"/>
    <w:rsid w:val="00053BAA"/>
    <w:rsid w:val="000559F3"/>
    <w:rsid w:val="00056CA2"/>
    <w:rsid w:val="00056D7B"/>
    <w:rsid w:val="00056E98"/>
    <w:rsid w:val="00057967"/>
    <w:rsid w:val="000609C6"/>
    <w:rsid w:val="00060B20"/>
    <w:rsid w:val="00060DE0"/>
    <w:rsid w:val="00061B5B"/>
    <w:rsid w:val="00062022"/>
    <w:rsid w:val="00063AC7"/>
    <w:rsid w:val="00064140"/>
    <w:rsid w:val="00066E0D"/>
    <w:rsid w:val="000675CA"/>
    <w:rsid w:val="00067644"/>
    <w:rsid w:val="000701F3"/>
    <w:rsid w:val="0007628E"/>
    <w:rsid w:val="00080401"/>
    <w:rsid w:val="000804AC"/>
    <w:rsid w:val="00084E92"/>
    <w:rsid w:val="00085F50"/>
    <w:rsid w:val="00087E2B"/>
    <w:rsid w:val="000901DA"/>
    <w:rsid w:val="00091C37"/>
    <w:rsid w:val="0009285B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6C69"/>
    <w:rsid w:val="000A72D7"/>
    <w:rsid w:val="000B0247"/>
    <w:rsid w:val="000B048B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3288"/>
    <w:rsid w:val="000F3494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26B7"/>
    <w:rsid w:val="001143C1"/>
    <w:rsid w:val="0011606E"/>
    <w:rsid w:val="0011661F"/>
    <w:rsid w:val="00116D6E"/>
    <w:rsid w:val="00117520"/>
    <w:rsid w:val="00117F81"/>
    <w:rsid w:val="00120555"/>
    <w:rsid w:val="001206A9"/>
    <w:rsid w:val="00120B8E"/>
    <w:rsid w:val="001211B8"/>
    <w:rsid w:val="0012160E"/>
    <w:rsid w:val="00121D8B"/>
    <w:rsid w:val="00121E8D"/>
    <w:rsid w:val="001238FD"/>
    <w:rsid w:val="001249FA"/>
    <w:rsid w:val="00124A3C"/>
    <w:rsid w:val="00125687"/>
    <w:rsid w:val="001271CB"/>
    <w:rsid w:val="00127D81"/>
    <w:rsid w:val="00127E5F"/>
    <w:rsid w:val="00130466"/>
    <w:rsid w:val="001325F8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1A6C"/>
    <w:rsid w:val="00141B2E"/>
    <w:rsid w:val="00141B88"/>
    <w:rsid w:val="00142511"/>
    <w:rsid w:val="00142656"/>
    <w:rsid w:val="00143084"/>
    <w:rsid w:val="0014406C"/>
    <w:rsid w:val="001447AC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6B1"/>
    <w:rsid w:val="00194715"/>
    <w:rsid w:val="0019515F"/>
    <w:rsid w:val="00196C95"/>
    <w:rsid w:val="00196D0F"/>
    <w:rsid w:val="00196D70"/>
    <w:rsid w:val="00197363"/>
    <w:rsid w:val="00197F25"/>
    <w:rsid w:val="001A14FA"/>
    <w:rsid w:val="001A2794"/>
    <w:rsid w:val="001A3BEB"/>
    <w:rsid w:val="001A4632"/>
    <w:rsid w:val="001A5265"/>
    <w:rsid w:val="001A569D"/>
    <w:rsid w:val="001A5DD6"/>
    <w:rsid w:val="001A6229"/>
    <w:rsid w:val="001A6505"/>
    <w:rsid w:val="001A6628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7225"/>
    <w:rsid w:val="001C0F6A"/>
    <w:rsid w:val="001C1185"/>
    <w:rsid w:val="001C27A3"/>
    <w:rsid w:val="001C2E3C"/>
    <w:rsid w:val="001C2F28"/>
    <w:rsid w:val="001C3224"/>
    <w:rsid w:val="001C3758"/>
    <w:rsid w:val="001C4AC1"/>
    <w:rsid w:val="001C4ED0"/>
    <w:rsid w:val="001C69E5"/>
    <w:rsid w:val="001C6C0F"/>
    <w:rsid w:val="001C76EF"/>
    <w:rsid w:val="001D12C1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20AF7"/>
    <w:rsid w:val="00220CB1"/>
    <w:rsid w:val="002213DE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77999"/>
    <w:rsid w:val="002802AF"/>
    <w:rsid w:val="0028048F"/>
    <w:rsid w:val="00280639"/>
    <w:rsid w:val="002812E9"/>
    <w:rsid w:val="0028141D"/>
    <w:rsid w:val="002815DB"/>
    <w:rsid w:val="00282465"/>
    <w:rsid w:val="002837DA"/>
    <w:rsid w:val="00283C30"/>
    <w:rsid w:val="002851F9"/>
    <w:rsid w:val="0028529B"/>
    <w:rsid w:val="002857FF"/>
    <w:rsid w:val="002859C7"/>
    <w:rsid w:val="0028688D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B743B"/>
    <w:rsid w:val="002C1CAF"/>
    <w:rsid w:val="002C2527"/>
    <w:rsid w:val="002C2537"/>
    <w:rsid w:val="002C3D2C"/>
    <w:rsid w:val="002C4446"/>
    <w:rsid w:val="002C46ED"/>
    <w:rsid w:val="002C5054"/>
    <w:rsid w:val="002C6145"/>
    <w:rsid w:val="002C6B20"/>
    <w:rsid w:val="002C70B8"/>
    <w:rsid w:val="002C7BF2"/>
    <w:rsid w:val="002D0EE5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33"/>
    <w:rsid w:val="002E4546"/>
    <w:rsid w:val="002E4646"/>
    <w:rsid w:val="002E4BB5"/>
    <w:rsid w:val="002E515E"/>
    <w:rsid w:val="002E5B8D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A04"/>
    <w:rsid w:val="0030001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43AD"/>
    <w:rsid w:val="0032549D"/>
    <w:rsid w:val="00326425"/>
    <w:rsid w:val="0032669A"/>
    <w:rsid w:val="00326ABA"/>
    <w:rsid w:val="0033075D"/>
    <w:rsid w:val="00330D06"/>
    <w:rsid w:val="00331055"/>
    <w:rsid w:val="00331E3F"/>
    <w:rsid w:val="00332032"/>
    <w:rsid w:val="00332037"/>
    <w:rsid w:val="00332192"/>
    <w:rsid w:val="0033270D"/>
    <w:rsid w:val="00333625"/>
    <w:rsid w:val="003346EE"/>
    <w:rsid w:val="003359B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46E7F"/>
    <w:rsid w:val="0035003F"/>
    <w:rsid w:val="00350AFC"/>
    <w:rsid w:val="00351BB9"/>
    <w:rsid w:val="00353329"/>
    <w:rsid w:val="00354407"/>
    <w:rsid w:val="003562BF"/>
    <w:rsid w:val="00357B68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714DE"/>
    <w:rsid w:val="00372413"/>
    <w:rsid w:val="00372EAB"/>
    <w:rsid w:val="00373008"/>
    <w:rsid w:val="003740D7"/>
    <w:rsid w:val="003756DC"/>
    <w:rsid w:val="00376362"/>
    <w:rsid w:val="003803DA"/>
    <w:rsid w:val="00380F86"/>
    <w:rsid w:val="0038146B"/>
    <w:rsid w:val="00383418"/>
    <w:rsid w:val="00383EA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E9B"/>
    <w:rsid w:val="003A32C2"/>
    <w:rsid w:val="003A33BA"/>
    <w:rsid w:val="003A387D"/>
    <w:rsid w:val="003A5CCE"/>
    <w:rsid w:val="003A60FE"/>
    <w:rsid w:val="003A61C5"/>
    <w:rsid w:val="003A69C8"/>
    <w:rsid w:val="003A6DF2"/>
    <w:rsid w:val="003B12A0"/>
    <w:rsid w:val="003B22A2"/>
    <w:rsid w:val="003B2C7F"/>
    <w:rsid w:val="003B4EA9"/>
    <w:rsid w:val="003B54DB"/>
    <w:rsid w:val="003B5D9D"/>
    <w:rsid w:val="003B7D7F"/>
    <w:rsid w:val="003C1A1A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6F1"/>
    <w:rsid w:val="003D66BF"/>
    <w:rsid w:val="003D684C"/>
    <w:rsid w:val="003D6EB1"/>
    <w:rsid w:val="003D6F90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E72F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100F"/>
    <w:rsid w:val="004020C1"/>
    <w:rsid w:val="0040281B"/>
    <w:rsid w:val="00404095"/>
    <w:rsid w:val="00405148"/>
    <w:rsid w:val="00405981"/>
    <w:rsid w:val="00406647"/>
    <w:rsid w:val="0040666A"/>
    <w:rsid w:val="00406B15"/>
    <w:rsid w:val="00406D35"/>
    <w:rsid w:val="00407239"/>
    <w:rsid w:val="004072AB"/>
    <w:rsid w:val="00410A6B"/>
    <w:rsid w:val="004112B2"/>
    <w:rsid w:val="004122DC"/>
    <w:rsid w:val="00412D2D"/>
    <w:rsid w:val="004131AE"/>
    <w:rsid w:val="004139C7"/>
    <w:rsid w:val="00414884"/>
    <w:rsid w:val="00415B39"/>
    <w:rsid w:val="00415BC2"/>
    <w:rsid w:val="0041624A"/>
    <w:rsid w:val="004162F7"/>
    <w:rsid w:val="004173BB"/>
    <w:rsid w:val="00417B43"/>
    <w:rsid w:val="00417D8A"/>
    <w:rsid w:val="00420F5A"/>
    <w:rsid w:val="004220E0"/>
    <w:rsid w:val="00423AB7"/>
    <w:rsid w:val="004248B9"/>
    <w:rsid w:val="00424B2A"/>
    <w:rsid w:val="00424FA1"/>
    <w:rsid w:val="00425488"/>
    <w:rsid w:val="00425A9A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1668"/>
    <w:rsid w:val="004546FF"/>
    <w:rsid w:val="00456A60"/>
    <w:rsid w:val="00457C12"/>
    <w:rsid w:val="004608B3"/>
    <w:rsid w:val="00460C58"/>
    <w:rsid w:val="00461EA3"/>
    <w:rsid w:val="0046272C"/>
    <w:rsid w:val="00462CCE"/>
    <w:rsid w:val="00463691"/>
    <w:rsid w:val="004649D7"/>
    <w:rsid w:val="00464D21"/>
    <w:rsid w:val="00465361"/>
    <w:rsid w:val="00465F9D"/>
    <w:rsid w:val="00466466"/>
    <w:rsid w:val="004666BF"/>
    <w:rsid w:val="00473FEE"/>
    <w:rsid w:val="004742EF"/>
    <w:rsid w:val="00474472"/>
    <w:rsid w:val="00474A74"/>
    <w:rsid w:val="00476D8F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4B3A"/>
    <w:rsid w:val="00494C1B"/>
    <w:rsid w:val="0049501C"/>
    <w:rsid w:val="00495576"/>
    <w:rsid w:val="004958CC"/>
    <w:rsid w:val="004960AD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5655"/>
    <w:rsid w:val="004B5879"/>
    <w:rsid w:val="004B5AD8"/>
    <w:rsid w:val="004B5EA7"/>
    <w:rsid w:val="004B656F"/>
    <w:rsid w:val="004B6CD3"/>
    <w:rsid w:val="004B76F9"/>
    <w:rsid w:val="004B7C71"/>
    <w:rsid w:val="004C09DD"/>
    <w:rsid w:val="004C4693"/>
    <w:rsid w:val="004C4AD8"/>
    <w:rsid w:val="004C579E"/>
    <w:rsid w:val="004C625E"/>
    <w:rsid w:val="004C7A76"/>
    <w:rsid w:val="004D0BF2"/>
    <w:rsid w:val="004D0DBC"/>
    <w:rsid w:val="004D11F1"/>
    <w:rsid w:val="004D16F8"/>
    <w:rsid w:val="004D2D6E"/>
    <w:rsid w:val="004D3145"/>
    <w:rsid w:val="004D4AB4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125A"/>
    <w:rsid w:val="004F23F8"/>
    <w:rsid w:val="004F3858"/>
    <w:rsid w:val="004F4627"/>
    <w:rsid w:val="004F4E88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0BE5"/>
    <w:rsid w:val="00521781"/>
    <w:rsid w:val="0052304B"/>
    <w:rsid w:val="00523E1F"/>
    <w:rsid w:val="00525A42"/>
    <w:rsid w:val="005266F7"/>
    <w:rsid w:val="00527F7B"/>
    <w:rsid w:val="00530AD1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067B"/>
    <w:rsid w:val="00541C52"/>
    <w:rsid w:val="00541CD4"/>
    <w:rsid w:val="0054374B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534A"/>
    <w:rsid w:val="005555E6"/>
    <w:rsid w:val="00557C05"/>
    <w:rsid w:val="00560000"/>
    <w:rsid w:val="00560C06"/>
    <w:rsid w:val="00561A6A"/>
    <w:rsid w:val="005626B6"/>
    <w:rsid w:val="00562D65"/>
    <w:rsid w:val="005634EB"/>
    <w:rsid w:val="005647C3"/>
    <w:rsid w:val="00564A0B"/>
    <w:rsid w:val="00565323"/>
    <w:rsid w:val="00565C7C"/>
    <w:rsid w:val="00565D08"/>
    <w:rsid w:val="005661E2"/>
    <w:rsid w:val="00566E79"/>
    <w:rsid w:val="00567ACE"/>
    <w:rsid w:val="00570642"/>
    <w:rsid w:val="0057071A"/>
    <w:rsid w:val="00571D7B"/>
    <w:rsid w:val="005735C7"/>
    <w:rsid w:val="00573854"/>
    <w:rsid w:val="00573A19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71D3"/>
    <w:rsid w:val="005A763A"/>
    <w:rsid w:val="005B02F5"/>
    <w:rsid w:val="005B068C"/>
    <w:rsid w:val="005B46AB"/>
    <w:rsid w:val="005B68D9"/>
    <w:rsid w:val="005B732B"/>
    <w:rsid w:val="005B79C5"/>
    <w:rsid w:val="005C030B"/>
    <w:rsid w:val="005C0A0F"/>
    <w:rsid w:val="005C0C02"/>
    <w:rsid w:val="005C1444"/>
    <w:rsid w:val="005C180B"/>
    <w:rsid w:val="005C1CC3"/>
    <w:rsid w:val="005C1E6E"/>
    <w:rsid w:val="005C33BE"/>
    <w:rsid w:val="005C568E"/>
    <w:rsid w:val="005C71A8"/>
    <w:rsid w:val="005C74D9"/>
    <w:rsid w:val="005D0E8D"/>
    <w:rsid w:val="005D224D"/>
    <w:rsid w:val="005D2602"/>
    <w:rsid w:val="005D40CC"/>
    <w:rsid w:val="005D5391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3DB"/>
    <w:rsid w:val="005F2472"/>
    <w:rsid w:val="005F2599"/>
    <w:rsid w:val="005F259D"/>
    <w:rsid w:val="005F3818"/>
    <w:rsid w:val="005F3D39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59DF"/>
    <w:rsid w:val="00606546"/>
    <w:rsid w:val="00606AD1"/>
    <w:rsid w:val="006122CF"/>
    <w:rsid w:val="006124B7"/>
    <w:rsid w:val="00613065"/>
    <w:rsid w:val="00613614"/>
    <w:rsid w:val="006139FB"/>
    <w:rsid w:val="00614024"/>
    <w:rsid w:val="00614232"/>
    <w:rsid w:val="00614734"/>
    <w:rsid w:val="006157B6"/>
    <w:rsid w:val="006160BA"/>
    <w:rsid w:val="006179C4"/>
    <w:rsid w:val="0062039D"/>
    <w:rsid w:val="006203D0"/>
    <w:rsid w:val="00620438"/>
    <w:rsid w:val="00621212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0588"/>
    <w:rsid w:val="006410EF"/>
    <w:rsid w:val="00641B42"/>
    <w:rsid w:val="006423E9"/>
    <w:rsid w:val="00643235"/>
    <w:rsid w:val="00645CC5"/>
    <w:rsid w:val="00645CE6"/>
    <w:rsid w:val="006501A7"/>
    <w:rsid w:val="006512CF"/>
    <w:rsid w:val="006513F3"/>
    <w:rsid w:val="00651E83"/>
    <w:rsid w:val="00652F39"/>
    <w:rsid w:val="006536C5"/>
    <w:rsid w:val="00653B3E"/>
    <w:rsid w:val="00653BB6"/>
    <w:rsid w:val="00653D6F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4C9"/>
    <w:rsid w:val="0066377B"/>
    <w:rsid w:val="00664667"/>
    <w:rsid w:val="00664B77"/>
    <w:rsid w:val="00667174"/>
    <w:rsid w:val="00667C27"/>
    <w:rsid w:val="0067096B"/>
    <w:rsid w:val="00673750"/>
    <w:rsid w:val="006739EF"/>
    <w:rsid w:val="00673CD9"/>
    <w:rsid w:val="00675052"/>
    <w:rsid w:val="006751C7"/>
    <w:rsid w:val="00675234"/>
    <w:rsid w:val="00675E77"/>
    <w:rsid w:val="00676A2E"/>
    <w:rsid w:val="00676A5C"/>
    <w:rsid w:val="0067752E"/>
    <w:rsid w:val="00680073"/>
    <w:rsid w:val="0068080D"/>
    <w:rsid w:val="00682010"/>
    <w:rsid w:val="00683847"/>
    <w:rsid w:val="006844E4"/>
    <w:rsid w:val="0068643B"/>
    <w:rsid w:val="00686636"/>
    <w:rsid w:val="006878AD"/>
    <w:rsid w:val="00687A76"/>
    <w:rsid w:val="00692CA9"/>
    <w:rsid w:val="00692F86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8D5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114F"/>
    <w:rsid w:val="006E2309"/>
    <w:rsid w:val="006E23B2"/>
    <w:rsid w:val="006E30D2"/>
    <w:rsid w:val="006E3E95"/>
    <w:rsid w:val="006E466B"/>
    <w:rsid w:val="006E4A79"/>
    <w:rsid w:val="006E4F81"/>
    <w:rsid w:val="006E581C"/>
    <w:rsid w:val="006E5DDB"/>
    <w:rsid w:val="006E6179"/>
    <w:rsid w:val="006E7520"/>
    <w:rsid w:val="006F14CC"/>
    <w:rsid w:val="006F16F3"/>
    <w:rsid w:val="006F1CB1"/>
    <w:rsid w:val="006F2303"/>
    <w:rsid w:val="006F2E19"/>
    <w:rsid w:val="006F32B6"/>
    <w:rsid w:val="006F4C27"/>
    <w:rsid w:val="006F4F19"/>
    <w:rsid w:val="006F5E7E"/>
    <w:rsid w:val="006F6819"/>
    <w:rsid w:val="006F693C"/>
    <w:rsid w:val="006F6BA1"/>
    <w:rsid w:val="006F74EB"/>
    <w:rsid w:val="006F7931"/>
    <w:rsid w:val="006F7AFA"/>
    <w:rsid w:val="00701677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49D7"/>
    <w:rsid w:val="00726842"/>
    <w:rsid w:val="00726F7C"/>
    <w:rsid w:val="007275B5"/>
    <w:rsid w:val="00727FB9"/>
    <w:rsid w:val="0073047E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37A5"/>
    <w:rsid w:val="0074737A"/>
    <w:rsid w:val="00747D51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344"/>
    <w:rsid w:val="00763B7C"/>
    <w:rsid w:val="00763E7D"/>
    <w:rsid w:val="00764D5B"/>
    <w:rsid w:val="007664CC"/>
    <w:rsid w:val="00766E29"/>
    <w:rsid w:val="00767A82"/>
    <w:rsid w:val="00770519"/>
    <w:rsid w:val="007719D5"/>
    <w:rsid w:val="00773005"/>
    <w:rsid w:val="007754FB"/>
    <w:rsid w:val="00775DD5"/>
    <w:rsid w:val="00776C68"/>
    <w:rsid w:val="00777501"/>
    <w:rsid w:val="007803FB"/>
    <w:rsid w:val="00782B43"/>
    <w:rsid w:val="00783BDF"/>
    <w:rsid w:val="00783DAE"/>
    <w:rsid w:val="00783E77"/>
    <w:rsid w:val="00784E5B"/>
    <w:rsid w:val="00785FA0"/>
    <w:rsid w:val="00786AD9"/>
    <w:rsid w:val="0078733A"/>
    <w:rsid w:val="00790DD8"/>
    <w:rsid w:val="0079146D"/>
    <w:rsid w:val="00792C48"/>
    <w:rsid w:val="007932C2"/>
    <w:rsid w:val="00794E70"/>
    <w:rsid w:val="00795EBE"/>
    <w:rsid w:val="00796E2B"/>
    <w:rsid w:val="0079747B"/>
    <w:rsid w:val="007A00F0"/>
    <w:rsid w:val="007A01A5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70CC"/>
    <w:rsid w:val="007A7465"/>
    <w:rsid w:val="007A780C"/>
    <w:rsid w:val="007A7E20"/>
    <w:rsid w:val="007B0617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2796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5AA9"/>
    <w:rsid w:val="007E67DD"/>
    <w:rsid w:val="007E6A2B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CF3"/>
    <w:rsid w:val="00817F1E"/>
    <w:rsid w:val="008205C0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774E0"/>
    <w:rsid w:val="00880406"/>
    <w:rsid w:val="008805EB"/>
    <w:rsid w:val="00880605"/>
    <w:rsid w:val="00882005"/>
    <w:rsid w:val="00882973"/>
    <w:rsid w:val="0088719A"/>
    <w:rsid w:val="00887C1D"/>
    <w:rsid w:val="008907FC"/>
    <w:rsid w:val="00890DEE"/>
    <w:rsid w:val="00891117"/>
    <w:rsid w:val="00891B3A"/>
    <w:rsid w:val="008927A6"/>
    <w:rsid w:val="00892C31"/>
    <w:rsid w:val="008934F0"/>
    <w:rsid w:val="00893D0C"/>
    <w:rsid w:val="008950F9"/>
    <w:rsid w:val="00895EC5"/>
    <w:rsid w:val="008A1122"/>
    <w:rsid w:val="008A3068"/>
    <w:rsid w:val="008A5911"/>
    <w:rsid w:val="008A5940"/>
    <w:rsid w:val="008A6F47"/>
    <w:rsid w:val="008B102E"/>
    <w:rsid w:val="008B1D83"/>
    <w:rsid w:val="008B1F7F"/>
    <w:rsid w:val="008B2B7B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5A2"/>
    <w:rsid w:val="008C4AE7"/>
    <w:rsid w:val="008C4FBB"/>
    <w:rsid w:val="008C5103"/>
    <w:rsid w:val="008C56AD"/>
    <w:rsid w:val="008C5CA4"/>
    <w:rsid w:val="008C63E6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C3F"/>
    <w:rsid w:val="008F50E4"/>
    <w:rsid w:val="008F5519"/>
    <w:rsid w:val="008F6318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1ADB"/>
    <w:rsid w:val="00922AB6"/>
    <w:rsid w:val="00922E1E"/>
    <w:rsid w:val="00922E76"/>
    <w:rsid w:val="009234FF"/>
    <w:rsid w:val="00923AA0"/>
    <w:rsid w:val="00923D83"/>
    <w:rsid w:val="00924A16"/>
    <w:rsid w:val="0092540B"/>
    <w:rsid w:val="00926001"/>
    <w:rsid w:val="00926B22"/>
    <w:rsid w:val="00926B3C"/>
    <w:rsid w:val="00926D95"/>
    <w:rsid w:val="00926ECD"/>
    <w:rsid w:val="009275E1"/>
    <w:rsid w:val="00927989"/>
    <w:rsid w:val="00930944"/>
    <w:rsid w:val="009310E9"/>
    <w:rsid w:val="00931B49"/>
    <w:rsid w:val="00932AAF"/>
    <w:rsid w:val="009346A9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3997"/>
    <w:rsid w:val="00953AE3"/>
    <w:rsid w:val="00954158"/>
    <w:rsid w:val="00955ABE"/>
    <w:rsid w:val="00955B9A"/>
    <w:rsid w:val="00955F2C"/>
    <w:rsid w:val="00956279"/>
    <w:rsid w:val="00961408"/>
    <w:rsid w:val="00964A40"/>
    <w:rsid w:val="009654F7"/>
    <w:rsid w:val="009656CB"/>
    <w:rsid w:val="00966AE7"/>
    <w:rsid w:val="009671DB"/>
    <w:rsid w:val="009704B8"/>
    <w:rsid w:val="00971DAB"/>
    <w:rsid w:val="00973166"/>
    <w:rsid w:val="00973E03"/>
    <w:rsid w:val="00974753"/>
    <w:rsid w:val="0097485C"/>
    <w:rsid w:val="00975416"/>
    <w:rsid w:val="00975920"/>
    <w:rsid w:val="009777FE"/>
    <w:rsid w:val="00977AA7"/>
    <w:rsid w:val="00980BEE"/>
    <w:rsid w:val="00984F92"/>
    <w:rsid w:val="009854D8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1E80"/>
    <w:rsid w:val="009B238C"/>
    <w:rsid w:val="009B253A"/>
    <w:rsid w:val="009B2AE9"/>
    <w:rsid w:val="009B2ED4"/>
    <w:rsid w:val="009B3992"/>
    <w:rsid w:val="009B57C0"/>
    <w:rsid w:val="009B5C9B"/>
    <w:rsid w:val="009B60FD"/>
    <w:rsid w:val="009B6618"/>
    <w:rsid w:val="009B7342"/>
    <w:rsid w:val="009B766B"/>
    <w:rsid w:val="009C12DF"/>
    <w:rsid w:val="009C1C60"/>
    <w:rsid w:val="009C36DE"/>
    <w:rsid w:val="009C43A3"/>
    <w:rsid w:val="009C64D0"/>
    <w:rsid w:val="009C6500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7A2"/>
    <w:rsid w:val="009E5EF9"/>
    <w:rsid w:val="009E6555"/>
    <w:rsid w:val="009E6660"/>
    <w:rsid w:val="009E686F"/>
    <w:rsid w:val="009E6DB1"/>
    <w:rsid w:val="009E7443"/>
    <w:rsid w:val="009F1AC9"/>
    <w:rsid w:val="009F1ACF"/>
    <w:rsid w:val="009F2E8E"/>
    <w:rsid w:val="009F3579"/>
    <w:rsid w:val="009F48A8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186"/>
    <w:rsid w:val="00A07A97"/>
    <w:rsid w:val="00A10CA7"/>
    <w:rsid w:val="00A10D02"/>
    <w:rsid w:val="00A11069"/>
    <w:rsid w:val="00A13ED4"/>
    <w:rsid w:val="00A1431C"/>
    <w:rsid w:val="00A1483D"/>
    <w:rsid w:val="00A14BDE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0CA"/>
    <w:rsid w:val="00A24101"/>
    <w:rsid w:val="00A2418C"/>
    <w:rsid w:val="00A242DA"/>
    <w:rsid w:val="00A27678"/>
    <w:rsid w:val="00A27E87"/>
    <w:rsid w:val="00A30804"/>
    <w:rsid w:val="00A308C9"/>
    <w:rsid w:val="00A30B3A"/>
    <w:rsid w:val="00A312A5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371"/>
    <w:rsid w:val="00A419C0"/>
    <w:rsid w:val="00A42184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4EF"/>
    <w:rsid w:val="00A54138"/>
    <w:rsid w:val="00A542F1"/>
    <w:rsid w:val="00A54841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30D"/>
    <w:rsid w:val="00A72469"/>
    <w:rsid w:val="00A7365A"/>
    <w:rsid w:val="00A7524E"/>
    <w:rsid w:val="00A75F0B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2E5"/>
    <w:rsid w:val="00A867E6"/>
    <w:rsid w:val="00A90051"/>
    <w:rsid w:val="00A91332"/>
    <w:rsid w:val="00A91D52"/>
    <w:rsid w:val="00A9295C"/>
    <w:rsid w:val="00A93555"/>
    <w:rsid w:val="00A93ED3"/>
    <w:rsid w:val="00A94A7A"/>
    <w:rsid w:val="00A95C2E"/>
    <w:rsid w:val="00A96419"/>
    <w:rsid w:val="00A96F9F"/>
    <w:rsid w:val="00A97A64"/>
    <w:rsid w:val="00A97E7A"/>
    <w:rsid w:val="00AA05F6"/>
    <w:rsid w:val="00AA189F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73"/>
    <w:rsid w:val="00AB14A7"/>
    <w:rsid w:val="00AB2AC7"/>
    <w:rsid w:val="00AB2ADB"/>
    <w:rsid w:val="00AB4015"/>
    <w:rsid w:val="00AB42BA"/>
    <w:rsid w:val="00AB47CB"/>
    <w:rsid w:val="00AB4957"/>
    <w:rsid w:val="00AB5198"/>
    <w:rsid w:val="00AB5D51"/>
    <w:rsid w:val="00AC1503"/>
    <w:rsid w:val="00AC24BD"/>
    <w:rsid w:val="00AC2E2E"/>
    <w:rsid w:val="00AC2ED5"/>
    <w:rsid w:val="00AC395B"/>
    <w:rsid w:val="00AC4A9A"/>
    <w:rsid w:val="00AC67EC"/>
    <w:rsid w:val="00AC6A5E"/>
    <w:rsid w:val="00AC768D"/>
    <w:rsid w:val="00AC76AC"/>
    <w:rsid w:val="00AD1F51"/>
    <w:rsid w:val="00AD1F6A"/>
    <w:rsid w:val="00AD20C0"/>
    <w:rsid w:val="00AD21AA"/>
    <w:rsid w:val="00AD2D7F"/>
    <w:rsid w:val="00AD2FB7"/>
    <w:rsid w:val="00AD5D09"/>
    <w:rsid w:val="00AE018C"/>
    <w:rsid w:val="00AE0B4E"/>
    <w:rsid w:val="00AE114C"/>
    <w:rsid w:val="00AE2C5E"/>
    <w:rsid w:val="00AE41AF"/>
    <w:rsid w:val="00AE4BB6"/>
    <w:rsid w:val="00AE4E2D"/>
    <w:rsid w:val="00AE51DA"/>
    <w:rsid w:val="00AE6C81"/>
    <w:rsid w:val="00AE7DC1"/>
    <w:rsid w:val="00AF0BCE"/>
    <w:rsid w:val="00AF15F9"/>
    <w:rsid w:val="00AF170F"/>
    <w:rsid w:val="00AF2C87"/>
    <w:rsid w:val="00AF3494"/>
    <w:rsid w:val="00AF3C76"/>
    <w:rsid w:val="00AF45D6"/>
    <w:rsid w:val="00AF4A8A"/>
    <w:rsid w:val="00AF6A97"/>
    <w:rsid w:val="00AF6F76"/>
    <w:rsid w:val="00AF70DD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1B59"/>
    <w:rsid w:val="00B2215A"/>
    <w:rsid w:val="00B2228E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0F26"/>
    <w:rsid w:val="00B41114"/>
    <w:rsid w:val="00B4148B"/>
    <w:rsid w:val="00B41555"/>
    <w:rsid w:val="00B4306A"/>
    <w:rsid w:val="00B44A94"/>
    <w:rsid w:val="00B44F43"/>
    <w:rsid w:val="00B47113"/>
    <w:rsid w:val="00B474AC"/>
    <w:rsid w:val="00B47DBE"/>
    <w:rsid w:val="00B5029D"/>
    <w:rsid w:val="00B50447"/>
    <w:rsid w:val="00B5232B"/>
    <w:rsid w:val="00B53182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9A4"/>
    <w:rsid w:val="00B61A33"/>
    <w:rsid w:val="00B61E1D"/>
    <w:rsid w:val="00B65169"/>
    <w:rsid w:val="00B6588A"/>
    <w:rsid w:val="00B65EDB"/>
    <w:rsid w:val="00B6714D"/>
    <w:rsid w:val="00B727FB"/>
    <w:rsid w:val="00B74FD6"/>
    <w:rsid w:val="00B80930"/>
    <w:rsid w:val="00B8141B"/>
    <w:rsid w:val="00B82BF3"/>
    <w:rsid w:val="00B8334D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F2D"/>
    <w:rsid w:val="00B951E0"/>
    <w:rsid w:val="00B956E6"/>
    <w:rsid w:val="00B95DC4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63A"/>
    <w:rsid w:val="00BC3A3B"/>
    <w:rsid w:val="00BC5032"/>
    <w:rsid w:val="00BC6C5D"/>
    <w:rsid w:val="00BD035C"/>
    <w:rsid w:val="00BD0B41"/>
    <w:rsid w:val="00BD12E1"/>
    <w:rsid w:val="00BD3BAC"/>
    <w:rsid w:val="00BD5437"/>
    <w:rsid w:val="00BD6C75"/>
    <w:rsid w:val="00BD6E96"/>
    <w:rsid w:val="00BD76BE"/>
    <w:rsid w:val="00BD7F2A"/>
    <w:rsid w:val="00BE0026"/>
    <w:rsid w:val="00BE1B71"/>
    <w:rsid w:val="00BE25C8"/>
    <w:rsid w:val="00BE2C70"/>
    <w:rsid w:val="00BE36C6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2D46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6F8E"/>
    <w:rsid w:val="00C07B4E"/>
    <w:rsid w:val="00C07E07"/>
    <w:rsid w:val="00C113A8"/>
    <w:rsid w:val="00C1155B"/>
    <w:rsid w:val="00C117B4"/>
    <w:rsid w:val="00C1262C"/>
    <w:rsid w:val="00C13216"/>
    <w:rsid w:val="00C14585"/>
    <w:rsid w:val="00C15908"/>
    <w:rsid w:val="00C1606A"/>
    <w:rsid w:val="00C1609B"/>
    <w:rsid w:val="00C1644D"/>
    <w:rsid w:val="00C17635"/>
    <w:rsid w:val="00C2038B"/>
    <w:rsid w:val="00C21E79"/>
    <w:rsid w:val="00C235E5"/>
    <w:rsid w:val="00C23800"/>
    <w:rsid w:val="00C24F3C"/>
    <w:rsid w:val="00C26AF4"/>
    <w:rsid w:val="00C26C65"/>
    <w:rsid w:val="00C26C88"/>
    <w:rsid w:val="00C278DF"/>
    <w:rsid w:val="00C27B35"/>
    <w:rsid w:val="00C27CE7"/>
    <w:rsid w:val="00C27EEA"/>
    <w:rsid w:val="00C30E87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6CC5"/>
    <w:rsid w:val="00C56EA5"/>
    <w:rsid w:val="00C57C02"/>
    <w:rsid w:val="00C57D89"/>
    <w:rsid w:val="00C60E74"/>
    <w:rsid w:val="00C62C05"/>
    <w:rsid w:val="00C63218"/>
    <w:rsid w:val="00C63E0F"/>
    <w:rsid w:val="00C640EB"/>
    <w:rsid w:val="00C64958"/>
    <w:rsid w:val="00C65818"/>
    <w:rsid w:val="00C65C75"/>
    <w:rsid w:val="00C676D8"/>
    <w:rsid w:val="00C67E76"/>
    <w:rsid w:val="00C70423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11E0"/>
    <w:rsid w:val="00C913FA"/>
    <w:rsid w:val="00C923B7"/>
    <w:rsid w:val="00C93204"/>
    <w:rsid w:val="00C9325B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6E15"/>
    <w:rsid w:val="00CC0561"/>
    <w:rsid w:val="00CC086A"/>
    <w:rsid w:val="00CC1403"/>
    <w:rsid w:val="00CC27B7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94F"/>
    <w:rsid w:val="00CC6B05"/>
    <w:rsid w:val="00CC7AE2"/>
    <w:rsid w:val="00CD0B2F"/>
    <w:rsid w:val="00CD0CF1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E30C9"/>
    <w:rsid w:val="00CE3E6F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48E5"/>
    <w:rsid w:val="00D06211"/>
    <w:rsid w:val="00D064AE"/>
    <w:rsid w:val="00D0665B"/>
    <w:rsid w:val="00D067E1"/>
    <w:rsid w:val="00D06C63"/>
    <w:rsid w:val="00D102B1"/>
    <w:rsid w:val="00D10DD1"/>
    <w:rsid w:val="00D12CD9"/>
    <w:rsid w:val="00D12F4A"/>
    <w:rsid w:val="00D13427"/>
    <w:rsid w:val="00D13952"/>
    <w:rsid w:val="00D13E71"/>
    <w:rsid w:val="00D15CA4"/>
    <w:rsid w:val="00D16290"/>
    <w:rsid w:val="00D16BA7"/>
    <w:rsid w:val="00D17429"/>
    <w:rsid w:val="00D176FB"/>
    <w:rsid w:val="00D17956"/>
    <w:rsid w:val="00D2089D"/>
    <w:rsid w:val="00D20EE6"/>
    <w:rsid w:val="00D21845"/>
    <w:rsid w:val="00D236D4"/>
    <w:rsid w:val="00D23CC5"/>
    <w:rsid w:val="00D24DFA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590F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300"/>
    <w:rsid w:val="00D61F85"/>
    <w:rsid w:val="00D6276F"/>
    <w:rsid w:val="00D62DFB"/>
    <w:rsid w:val="00D62ED5"/>
    <w:rsid w:val="00D63314"/>
    <w:rsid w:val="00D6331D"/>
    <w:rsid w:val="00D63A48"/>
    <w:rsid w:val="00D646BF"/>
    <w:rsid w:val="00D65D4E"/>
    <w:rsid w:val="00D669E5"/>
    <w:rsid w:val="00D66A27"/>
    <w:rsid w:val="00D67634"/>
    <w:rsid w:val="00D70A27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FFD"/>
    <w:rsid w:val="00D91107"/>
    <w:rsid w:val="00D933A9"/>
    <w:rsid w:val="00D93CF1"/>
    <w:rsid w:val="00D94AD6"/>
    <w:rsid w:val="00D94C9C"/>
    <w:rsid w:val="00D96DE0"/>
    <w:rsid w:val="00D974C2"/>
    <w:rsid w:val="00D97D04"/>
    <w:rsid w:val="00DA0E05"/>
    <w:rsid w:val="00DA100D"/>
    <w:rsid w:val="00DA14B0"/>
    <w:rsid w:val="00DA269D"/>
    <w:rsid w:val="00DA3478"/>
    <w:rsid w:val="00DA4874"/>
    <w:rsid w:val="00DA4D5F"/>
    <w:rsid w:val="00DA56E6"/>
    <w:rsid w:val="00DB055D"/>
    <w:rsid w:val="00DB1DFD"/>
    <w:rsid w:val="00DB2857"/>
    <w:rsid w:val="00DB2CFE"/>
    <w:rsid w:val="00DB31E7"/>
    <w:rsid w:val="00DB3462"/>
    <w:rsid w:val="00DB418D"/>
    <w:rsid w:val="00DB47CA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1CE2"/>
    <w:rsid w:val="00DE24E4"/>
    <w:rsid w:val="00DE3559"/>
    <w:rsid w:val="00DE5C53"/>
    <w:rsid w:val="00DE7B86"/>
    <w:rsid w:val="00DF04EF"/>
    <w:rsid w:val="00DF0916"/>
    <w:rsid w:val="00DF124E"/>
    <w:rsid w:val="00DF1846"/>
    <w:rsid w:val="00DF220F"/>
    <w:rsid w:val="00DF303E"/>
    <w:rsid w:val="00DF367E"/>
    <w:rsid w:val="00DF4EC2"/>
    <w:rsid w:val="00DF533E"/>
    <w:rsid w:val="00DF5795"/>
    <w:rsid w:val="00DF591C"/>
    <w:rsid w:val="00DF5CFA"/>
    <w:rsid w:val="00DF6D8C"/>
    <w:rsid w:val="00E00025"/>
    <w:rsid w:val="00E0088C"/>
    <w:rsid w:val="00E00E7C"/>
    <w:rsid w:val="00E024B9"/>
    <w:rsid w:val="00E025CA"/>
    <w:rsid w:val="00E02741"/>
    <w:rsid w:val="00E06B4E"/>
    <w:rsid w:val="00E07EA1"/>
    <w:rsid w:val="00E1082C"/>
    <w:rsid w:val="00E1162A"/>
    <w:rsid w:val="00E12705"/>
    <w:rsid w:val="00E14485"/>
    <w:rsid w:val="00E14FBA"/>
    <w:rsid w:val="00E1556E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B72"/>
    <w:rsid w:val="00E31CC9"/>
    <w:rsid w:val="00E31CE3"/>
    <w:rsid w:val="00E32242"/>
    <w:rsid w:val="00E33A8F"/>
    <w:rsid w:val="00E344BD"/>
    <w:rsid w:val="00E37B93"/>
    <w:rsid w:val="00E37DA3"/>
    <w:rsid w:val="00E403D6"/>
    <w:rsid w:val="00E411FB"/>
    <w:rsid w:val="00E41DE3"/>
    <w:rsid w:val="00E42626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22E4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4B38"/>
    <w:rsid w:val="00E94F2C"/>
    <w:rsid w:val="00EA1074"/>
    <w:rsid w:val="00EA1462"/>
    <w:rsid w:val="00EA1A48"/>
    <w:rsid w:val="00EA2286"/>
    <w:rsid w:val="00EA2B8A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16E9"/>
    <w:rsid w:val="00EB5026"/>
    <w:rsid w:val="00EB5288"/>
    <w:rsid w:val="00EB6B05"/>
    <w:rsid w:val="00EB78D3"/>
    <w:rsid w:val="00EB7BA6"/>
    <w:rsid w:val="00EC2450"/>
    <w:rsid w:val="00EC2FBB"/>
    <w:rsid w:val="00EC3AB4"/>
    <w:rsid w:val="00EC4460"/>
    <w:rsid w:val="00EC4E66"/>
    <w:rsid w:val="00EC5D3E"/>
    <w:rsid w:val="00EC697C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4456"/>
    <w:rsid w:val="00ED6F18"/>
    <w:rsid w:val="00ED7E21"/>
    <w:rsid w:val="00EE0543"/>
    <w:rsid w:val="00EE1930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5E4E"/>
    <w:rsid w:val="00EF5FCA"/>
    <w:rsid w:val="00EF6333"/>
    <w:rsid w:val="00EF63E1"/>
    <w:rsid w:val="00EF78CB"/>
    <w:rsid w:val="00F004D4"/>
    <w:rsid w:val="00F01F0F"/>
    <w:rsid w:val="00F065C7"/>
    <w:rsid w:val="00F067C7"/>
    <w:rsid w:val="00F06D8B"/>
    <w:rsid w:val="00F07AEF"/>
    <w:rsid w:val="00F10F54"/>
    <w:rsid w:val="00F10FBB"/>
    <w:rsid w:val="00F112B5"/>
    <w:rsid w:val="00F11BDF"/>
    <w:rsid w:val="00F138AD"/>
    <w:rsid w:val="00F14152"/>
    <w:rsid w:val="00F14A92"/>
    <w:rsid w:val="00F14EE7"/>
    <w:rsid w:val="00F16C97"/>
    <w:rsid w:val="00F16F24"/>
    <w:rsid w:val="00F173F2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2B6C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37F6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29FE"/>
    <w:rsid w:val="00F7378E"/>
    <w:rsid w:val="00F740BB"/>
    <w:rsid w:val="00F77F00"/>
    <w:rsid w:val="00F801B0"/>
    <w:rsid w:val="00F805E6"/>
    <w:rsid w:val="00F814B4"/>
    <w:rsid w:val="00F8177F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67CB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515E-92AB-4427-98FB-F92FB0B81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C06E9-DBE6-4949-BC0F-B8E9E8AD80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C65164-0E9C-4D7A-9283-781DB7B42C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ADA7F9-4A35-4780-A8A8-84CC7777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7A09F9D6.dotm</Template>
  <TotalTime>17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65</cp:revision>
  <cp:lastPrinted>2015-10-09T09:15:00Z</cp:lastPrinted>
  <dcterms:created xsi:type="dcterms:W3CDTF">2016-08-31T16:38:00Z</dcterms:created>
  <dcterms:modified xsi:type="dcterms:W3CDTF">2016-09-06T11:25:00Z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